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4D5" w:rsidRPr="00D7395B" w:rsidRDefault="001C0582" w:rsidP="007B04D5">
      <w:pPr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45pt;margin-top:665.5pt;width:470.45pt;height:11.7pt;z-index:2516643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04D5" w:rsidRPr="001B6256" w:rsidRDefault="007B04D5" w:rsidP="007B04D5">
                  <w:pPr>
                    <w:rPr>
                      <w:rStyle w:val="CharacterStyle3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B04D5" w:rsidRPr="00D7395B">
        <w:rPr>
          <w:rFonts w:ascii="Bookman Old Style" w:hAnsi="Bookman Old Style"/>
          <w:b/>
          <w:sz w:val="24"/>
          <w:szCs w:val="24"/>
        </w:rPr>
        <w:t xml:space="preserve">ALLEGATO </w:t>
      </w:r>
      <w:r w:rsidR="004060DD">
        <w:rPr>
          <w:rFonts w:ascii="Bookman Old Style" w:hAnsi="Bookman Old Style"/>
          <w:b/>
          <w:sz w:val="24"/>
          <w:szCs w:val="24"/>
        </w:rPr>
        <w:t>A</w:t>
      </w:r>
      <w:r w:rsidR="007B04D5" w:rsidRPr="00D7395B">
        <w:rPr>
          <w:rFonts w:ascii="Bookman Old Style" w:hAnsi="Bookman Old Style"/>
          <w:b/>
          <w:sz w:val="24"/>
          <w:szCs w:val="24"/>
        </w:rPr>
        <w:t>) "Istanza di partecipazione"</w:t>
      </w:r>
    </w:p>
    <w:p w:rsidR="007B04D5" w:rsidRPr="00D7395B" w:rsidRDefault="007B04D5" w:rsidP="007B04D5">
      <w:pPr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E7634B" w:rsidRDefault="007B04D5" w:rsidP="00F54C23">
      <w:pPr>
        <w:jc w:val="center"/>
        <w:rPr>
          <w:rFonts w:ascii="Bookman Old Style" w:hAnsi="Bookman Old Style"/>
          <w:b/>
          <w:sz w:val="24"/>
          <w:szCs w:val="24"/>
        </w:rPr>
      </w:pPr>
      <w:r w:rsidRPr="00D7395B">
        <w:rPr>
          <w:rFonts w:ascii="Bookman Old Style" w:hAnsi="Bookman Old Style"/>
          <w:b/>
          <w:sz w:val="24"/>
          <w:szCs w:val="24"/>
        </w:rPr>
        <w:t>PON Programma Operativo Nazionale 20141T05M20P001</w:t>
      </w:r>
    </w:p>
    <w:p w:rsidR="007B04D5" w:rsidRPr="00D7395B" w:rsidRDefault="0005290F" w:rsidP="00F54C2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"Per la Scuola - C</w:t>
      </w:r>
      <w:r w:rsidR="007B04D5" w:rsidRPr="00D7395B">
        <w:rPr>
          <w:rFonts w:ascii="Bookman Old Style" w:hAnsi="Bookman Old Style"/>
          <w:b/>
          <w:sz w:val="24"/>
          <w:szCs w:val="24"/>
        </w:rPr>
        <w:t>ompetenze e</w:t>
      </w:r>
      <w:r w:rsidR="00E7634B">
        <w:rPr>
          <w:rFonts w:ascii="Bookman Old Style" w:hAnsi="Bookman Old Style"/>
          <w:b/>
          <w:sz w:val="24"/>
          <w:szCs w:val="24"/>
        </w:rPr>
        <w:t xml:space="preserve"> ambienti per l’apprendimento”</w:t>
      </w:r>
      <w:r w:rsidR="00E7634B">
        <w:rPr>
          <w:rFonts w:ascii="Bookman Old Style" w:hAnsi="Bookman Old Style"/>
          <w:b/>
          <w:sz w:val="24"/>
          <w:szCs w:val="24"/>
        </w:rPr>
        <w:br/>
      </w:r>
      <w:r w:rsidR="007B04D5" w:rsidRPr="00D7395B">
        <w:rPr>
          <w:rFonts w:ascii="Bookman Old Style" w:hAnsi="Bookman Old Style"/>
          <w:b/>
          <w:sz w:val="24"/>
          <w:szCs w:val="24"/>
        </w:rPr>
        <w:t>obiettivo/azione</w:t>
      </w:r>
      <w:r w:rsidR="007B04D5" w:rsidRPr="00D7395B">
        <w:rPr>
          <w:rFonts w:ascii="Bookman Old Style" w:hAnsi="Bookman Old Style"/>
          <w:sz w:val="24"/>
          <w:szCs w:val="24"/>
        </w:rPr>
        <w:t xml:space="preserve">: </w:t>
      </w:r>
      <w:r w:rsidR="007B04D5" w:rsidRPr="00D7395B">
        <w:rPr>
          <w:rFonts w:ascii="Bookman Old Style" w:hAnsi="Bookman Old Style"/>
          <w:b/>
          <w:sz w:val="24"/>
          <w:szCs w:val="24"/>
        </w:rPr>
        <w:t>PON cod. 10.8.1.A1-FESRPON-PU-2015-33.</w:t>
      </w:r>
    </w:p>
    <w:p w:rsidR="007B04D5" w:rsidRPr="00D7395B" w:rsidRDefault="007B04D5" w:rsidP="00F54C23">
      <w:pPr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D7395B">
        <w:rPr>
          <w:rFonts w:ascii="Bookman Old Style" w:hAnsi="Bookman Old Style"/>
          <w:b/>
          <w:sz w:val="24"/>
          <w:szCs w:val="24"/>
        </w:rPr>
        <w:t>CIG</w:t>
      </w:r>
      <w:r w:rsidR="001771F7">
        <w:rPr>
          <w:rFonts w:ascii="Bookman Old Style" w:hAnsi="Bookman Old Style"/>
          <w:b/>
          <w:sz w:val="24"/>
          <w:szCs w:val="24"/>
        </w:rPr>
        <w:t>:</w:t>
      </w:r>
      <w:r w:rsidR="001771F7" w:rsidRPr="00DA16FC">
        <w:rPr>
          <w:rFonts w:ascii="Bookman Old Style" w:hAnsi="Bookman Old Style"/>
          <w:b/>
          <w:sz w:val="24"/>
          <w:szCs w:val="24"/>
        </w:rPr>
        <w:t xml:space="preserve">ZDC18BA5D5    </w:t>
      </w:r>
      <w:r w:rsidR="00F54C23">
        <w:rPr>
          <w:rFonts w:ascii="Bookman Old Style" w:hAnsi="Bookman Old Style"/>
          <w:b/>
          <w:sz w:val="24"/>
          <w:szCs w:val="24"/>
        </w:rPr>
        <w:t xml:space="preserve">   </w:t>
      </w:r>
      <w:r w:rsidRPr="00D7395B">
        <w:rPr>
          <w:rFonts w:ascii="Bookman Old Style" w:hAnsi="Bookman Old Style"/>
          <w:b/>
          <w:sz w:val="24"/>
          <w:szCs w:val="24"/>
        </w:rPr>
        <w:t>CUP: I66J16000040007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Il/I sottoscritto/i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 xml:space="preserve">-nato a                </w:t>
      </w:r>
      <w:r w:rsidRPr="00D7395B">
        <w:rPr>
          <w:rFonts w:ascii="Bookman Old Style" w:hAnsi="Bookman Old Style"/>
          <w:sz w:val="24"/>
          <w:szCs w:val="24"/>
        </w:rPr>
        <w:tab/>
        <w:t>il _______ residente nel Comune di</w:t>
      </w:r>
      <w:r w:rsidRPr="00D7395B">
        <w:rPr>
          <w:rFonts w:ascii="Bookman Old Style" w:hAnsi="Bookman Old Style"/>
          <w:sz w:val="24"/>
          <w:szCs w:val="24"/>
        </w:rPr>
        <w:tab/>
        <w:t xml:space="preserve">Provincia___________   </w:t>
      </w:r>
      <w:proofErr w:type="spellStart"/>
      <w:r w:rsidRPr="00D7395B">
        <w:rPr>
          <w:rFonts w:ascii="Bookman Old Style" w:hAnsi="Bookman Old Style"/>
          <w:sz w:val="24"/>
          <w:szCs w:val="24"/>
        </w:rPr>
        <w:t>Via</w:t>
      </w:r>
      <w:r w:rsidRPr="00D7395B">
        <w:rPr>
          <w:rFonts w:ascii="Bookman Old Style" w:hAnsi="Bookman Old Style"/>
          <w:sz w:val="24"/>
          <w:szCs w:val="24"/>
        </w:rPr>
        <w:softHyphen/>
      </w:r>
      <w:r w:rsidRPr="00D7395B">
        <w:rPr>
          <w:rFonts w:ascii="Bookman Old Style" w:hAnsi="Bookman Old Style"/>
          <w:sz w:val="24"/>
          <w:szCs w:val="24"/>
        </w:rPr>
        <w:softHyphen/>
      </w:r>
      <w:r w:rsidRPr="00D7395B">
        <w:rPr>
          <w:rFonts w:ascii="Bookman Old Style" w:hAnsi="Bookman Old Style"/>
          <w:sz w:val="24"/>
          <w:szCs w:val="24"/>
        </w:rPr>
        <w:softHyphen/>
      </w:r>
      <w:r w:rsidRPr="00D7395B">
        <w:rPr>
          <w:rFonts w:ascii="Bookman Old Style" w:hAnsi="Bookman Old Style"/>
          <w:sz w:val="24"/>
          <w:szCs w:val="24"/>
        </w:rPr>
        <w:softHyphen/>
      </w:r>
      <w:r w:rsidRPr="00D7395B">
        <w:rPr>
          <w:rFonts w:ascii="Bookman Old Style" w:hAnsi="Bookman Old Style"/>
          <w:sz w:val="24"/>
          <w:szCs w:val="24"/>
        </w:rPr>
        <w:softHyphen/>
      </w:r>
      <w:r w:rsidRPr="00D7395B">
        <w:rPr>
          <w:rFonts w:ascii="Bookman Old Style" w:hAnsi="Bookman Old Style"/>
          <w:sz w:val="24"/>
          <w:szCs w:val="24"/>
        </w:rPr>
        <w:softHyphen/>
      </w:r>
      <w:r w:rsidRPr="00D7395B">
        <w:rPr>
          <w:rFonts w:ascii="Bookman Old Style" w:hAnsi="Bookman Old Style"/>
          <w:sz w:val="24"/>
          <w:szCs w:val="24"/>
        </w:rPr>
        <w:softHyphen/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______        </w:t>
      </w:r>
      <w:r w:rsidRPr="00D7395B">
        <w:rPr>
          <w:rFonts w:ascii="Bookman Old Style" w:hAnsi="Bookman Old Style"/>
          <w:sz w:val="24"/>
          <w:szCs w:val="24"/>
        </w:rPr>
        <w:tab/>
        <w:t>n.______nella qualità di ___________      della società</w:t>
      </w:r>
      <w:r w:rsidRPr="00D7395B">
        <w:rPr>
          <w:rFonts w:ascii="Bookman Old Style" w:hAnsi="Bookman Old Style"/>
          <w:sz w:val="24"/>
          <w:szCs w:val="24"/>
        </w:rPr>
        <w:tab/>
        <w:t xml:space="preserve">     </w:t>
      </w:r>
      <w:r w:rsidRPr="00D7395B">
        <w:rPr>
          <w:rFonts w:ascii="Bookman Old Style" w:hAnsi="Bookman Old Style"/>
          <w:sz w:val="24"/>
          <w:szCs w:val="24"/>
        </w:rPr>
        <w:tab/>
        <w:t xml:space="preserve">con sede nel Comune di___________Provincia________  </w:t>
      </w:r>
      <w:r w:rsidRPr="00D7395B">
        <w:rPr>
          <w:rFonts w:ascii="Bookman Old Style" w:hAnsi="Bookman Old Style"/>
          <w:sz w:val="24"/>
          <w:szCs w:val="24"/>
        </w:rPr>
        <w:tab/>
        <w:t xml:space="preserve">Via______     </w:t>
      </w:r>
      <w:proofErr w:type="spellStart"/>
      <w:r w:rsidRPr="00D7395B">
        <w:rPr>
          <w:rFonts w:ascii="Bookman Old Style" w:hAnsi="Bookman Old Style"/>
          <w:sz w:val="24"/>
          <w:szCs w:val="24"/>
        </w:rPr>
        <w:t>-n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. _____, con codice fiscale ___________ e con partita I.V.A.______________telefono            </w:t>
      </w:r>
      <w:r w:rsidRPr="00D7395B">
        <w:rPr>
          <w:rFonts w:ascii="Bookman Old Style" w:hAnsi="Bookman Old Style"/>
          <w:sz w:val="24"/>
          <w:szCs w:val="24"/>
        </w:rPr>
        <w:tab/>
        <w:t xml:space="preserve">fax ______ e-mail        </w:t>
      </w:r>
      <w:r w:rsidRPr="00D7395B">
        <w:rPr>
          <w:rFonts w:ascii="Bookman Old Style" w:hAnsi="Bookman Old Style"/>
          <w:sz w:val="24"/>
          <w:szCs w:val="24"/>
        </w:rPr>
        <w:tab/>
        <w:t>detto più avanti anche offerente;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-nato a</w:t>
      </w:r>
      <w:r w:rsidRPr="00D7395B">
        <w:rPr>
          <w:rFonts w:ascii="Bookman Old Style" w:hAnsi="Bookman Old Style"/>
          <w:sz w:val="24"/>
          <w:szCs w:val="24"/>
        </w:rPr>
        <w:tab/>
        <w:t xml:space="preserve">                il _________, residente nel Comune di____________  ,  Provincia ________          Via______________n.</w:t>
      </w:r>
      <w:r w:rsidRPr="00D7395B">
        <w:rPr>
          <w:rFonts w:ascii="Bookman Old Style" w:hAnsi="Bookman Old Style"/>
          <w:sz w:val="24"/>
          <w:szCs w:val="24"/>
        </w:rPr>
        <w:tab/>
        <w:t xml:space="preserve">nella qualità di procuratore speciale (giusta procura rilasciata in data ____atto _____   Notaio ____ in______rep. n. ____) e dell'impresa ________con sede nel Comune di__________Provincia </w:t>
      </w:r>
      <w:r w:rsidRPr="00D7395B">
        <w:rPr>
          <w:rFonts w:ascii="Bookman Old Style" w:hAnsi="Bookman Old Style"/>
          <w:sz w:val="24"/>
          <w:szCs w:val="24"/>
        </w:rPr>
        <w:tab/>
        <w:t xml:space="preserve">Via _________, n. </w:t>
      </w:r>
      <w:r w:rsidRPr="00D7395B">
        <w:rPr>
          <w:rFonts w:ascii="Bookman Old Style" w:hAnsi="Bookman Old Style"/>
          <w:sz w:val="24"/>
          <w:szCs w:val="24"/>
        </w:rPr>
        <w:tab/>
        <w:t xml:space="preserve">con codice fiscale__________ </w:t>
      </w:r>
      <w:r w:rsidRPr="00D7395B">
        <w:rPr>
          <w:rFonts w:ascii="Bookman Old Style" w:hAnsi="Bookman Old Style"/>
          <w:sz w:val="24"/>
          <w:szCs w:val="24"/>
        </w:rPr>
        <w:tab/>
        <w:t xml:space="preserve">e con partita I.V.A.____________telefono </w:t>
      </w:r>
      <w:r w:rsidRPr="00D7395B">
        <w:rPr>
          <w:rFonts w:ascii="Bookman Old Style" w:hAnsi="Bookman Old Style"/>
          <w:sz w:val="24"/>
          <w:szCs w:val="24"/>
        </w:rPr>
        <w:tab/>
        <w:t>fax ______, e-mail ____________detto più avanti anche offerente;</w:t>
      </w:r>
    </w:p>
    <w:p w:rsidR="007B04D5" w:rsidRPr="00D7395B" w:rsidRDefault="007B04D5" w:rsidP="007B04D5">
      <w:pPr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D7395B">
        <w:rPr>
          <w:rFonts w:ascii="Bookman Old Style" w:hAnsi="Bookman Old Style"/>
          <w:b/>
          <w:sz w:val="24"/>
          <w:szCs w:val="24"/>
        </w:rPr>
        <w:t>CHIEDE/ONO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di partecipare alla gara di cui all'oggetto come impresa singola;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OPPURE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 xml:space="preserve">di partecipare alla gara di cui all'oggetto in costituendo Raggruppamento Temporaneo d'Imprese, ai sensi dell'art. 37 </w:t>
      </w:r>
      <w:proofErr w:type="spellStart"/>
      <w:r w:rsidRPr="00D7395B">
        <w:rPr>
          <w:rFonts w:ascii="Bookman Old Style" w:hAnsi="Bookman Old Style"/>
          <w:sz w:val="24"/>
          <w:szCs w:val="24"/>
        </w:rPr>
        <w:t>D.Lgs.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 n. 163/06, tra i seguenti soggetti:</w:t>
      </w:r>
      <w:r w:rsidRPr="00D7395B">
        <w:rPr>
          <w:rFonts w:ascii="Bookman Old Style" w:hAnsi="Bookman Old Style"/>
          <w:sz w:val="24"/>
          <w:szCs w:val="24"/>
        </w:rPr>
        <w:tab/>
        <w:t xml:space="preserve">_____________, __________________ con sede legale in _________, Via_________ </w:t>
      </w:r>
      <w:r w:rsidRPr="00D7395B">
        <w:rPr>
          <w:rFonts w:ascii="Bookman Old Style" w:hAnsi="Bookman Old Style"/>
          <w:sz w:val="24"/>
          <w:szCs w:val="24"/>
        </w:rPr>
        <w:tab/>
        <w:t xml:space="preserve">n._____, codice fiscale n._________________e partita IVA n.___________ </w:t>
      </w:r>
      <w:r w:rsidRPr="00D7395B">
        <w:rPr>
          <w:rFonts w:ascii="Bookman Old Style" w:hAnsi="Bookman Old Style"/>
          <w:sz w:val="24"/>
          <w:szCs w:val="24"/>
        </w:rPr>
        <w:tab/>
        <w:t>tel. _____ fax ________,                        e-mail ________________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 xml:space="preserve">____________, __________con sede legale in ______, Provincia ______, Via_______ con codice Fiscale </w:t>
      </w:r>
      <w:r w:rsidRPr="00D7395B">
        <w:rPr>
          <w:rFonts w:ascii="Bookman Old Style" w:hAnsi="Bookman Old Style"/>
          <w:sz w:val="24"/>
          <w:szCs w:val="24"/>
        </w:rPr>
        <w:tab/>
        <w:t xml:space="preserve">_____________e con partita I.V.A. ____________ </w:t>
      </w:r>
      <w:r w:rsidRPr="00D7395B">
        <w:rPr>
          <w:rFonts w:ascii="Bookman Old Style" w:hAnsi="Bookman Old Style"/>
          <w:sz w:val="24"/>
          <w:szCs w:val="24"/>
        </w:rPr>
        <w:tab/>
        <w:t xml:space="preserve">telefono__________ </w:t>
      </w:r>
      <w:r w:rsidRPr="00D7395B">
        <w:rPr>
          <w:rFonts w:ascii="Bookman Old Style" w:hAnsi="Bookman Old Style"/>
          <w:sz w:val="24"/>
          <w:szCs w:val="24"/>
        </w:rPr>
        <w:tab/>
        <w:t xml:space="preserve">fax _________     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e-mail ____________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denominazione e ruolo all'interno del R. Ti: mandante/mandataria;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CD353C">
      <w:pPr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OPPURE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di partecipare alla gara di cui all'oggetto in: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(</w:t>
      </w:r>
      <w:r w:rsidR="00CD353C">
        <w:rPr>
          <w:rFonts w:ascii="Bookman Old Style" w:hAnsi="Bookman Old Style"/>
          <w:sz w:val="24"/>
          <w:szCs w:val="24"/>
        </w:rPr>
        <w:t xml:space="preserve"> </w:t>
      </w:r>
      <w:r w:rsidRPr="00D7395B">
        <w:rPr>
          <w:rFonts w:ascii="Bookman Old Style" w:hAnsi="Bookman Old Style"/>
          <w:sz w:val="24"/>
          <w:szCs w:val="24"/>
        </w:rPr>
        <w:t xml:space="preserve">)consorzio fra società cooperative di produzione e lavoro di cui all'art. 34, comma 1, lett. b) del D. </w:t>
      </w:r>
      <w:proofErr w:type="spellStart"/>
      <w:r w:rsidRPr="00D7395B">
        <w:rPr>
          <w:rFonts w:ascii="Bookman Old Style" w:hAnsi="Bookman Old Style"/>
          <w:sz w:val="24"/>
          <w:szCs w:val="24"/>
        </w:rPr>
        <w:t>Lgs</w:t>
      </w:r>
      <w:proofErr w:type="spellEnd"/>
      <w:r w:rsidRPr="00D7395B">
        <w:rPr>
          <w:rFonts w:ascii="Bookman Old Style" w:hAnsi="Bookman Old Style"/>
          <w:sz w:val="24"/>
          <w:szCs w:val="24"/>
        </w:rPr>
        <w:t>. n. 163/06;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 xml:space="preserve">o consorzio stabile di cui all'articolo 34, comma 1, lett. e) del D. </w:t>
      </w:r>
      <w:proofErr w:type="spellStart"/>
      <w:r w:rsidRPr="00D7395B">
        <w:rPr>
          <w:rFonts w:ascii="Bookman Old Style" w:hAnsi="Bookman Old Style"/>
          <w:sz w:val="24"/>
          <w:szCs w:val="24"/>
        </w:rPr>
        <w:t>Lgs</w:t>
      </w:r>
      <w:proofErr w:type="spellEnd"/>
      <w:r w:rsidRPr="00D7395B">
        <w:rPr>
          <w:rFonts w:ascii="Bookman Old Style" w:hAnsi="Bookman Old Style"/>
          <w:sz w:val="24"/>
          <w:szCs w:val="24"/>
        </w:rPr>
        <w:t>. n. 163/06;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(</w:t>
      </w:r>
      <w:r w:rsidR="00CD353C">
        <w:rPr>
          <w:rFonts w:ascii="Bookman Old Style" w:hAnsi="Bookman Old Style"/>
          <w:sz w:val="24"/>
          <w:szCs w:val="24"/>
        </w:rPr>
        <w:t xml:space="preserve"> </w:t>
      </w:r>
      <w:r w:rsidRPr="00D7395B">
        <w:rPr>
          <w:rFonts w:ascii="Bookman Old Style" w:hAnsi="Bookman Old Style"/>
          <w:sz w:val="24"/>
          <w:szCs w:val="24"/>
        </w:rPr>
        <w:t xml:space="preserve">) consorzio ordinario di concorrenti di cui all'art. 34, comma 1, lett. e) del D. </w:t>
      </w:r>
      <w:proofErr w:type="spellStart"/>
      <w:r w:rsidRPr="00D7395B">
        <w:rPr>
          <w:rFonts w:ascii="Bookman Old Style" w:hAnsi="Bookman Old Style"/>
          <w:sz w:val="24"/>
          <w:szCs w:val="24"/>
        </w:rPr>
        <w:t>Lgs</w:t>
      </w:r>
      <w:proofErr w:type="spellEnd"/>
      <w:r w:rsidRPr="00D7395B">
        <w:rPr>
          <w:rFonts w:ascii="Bookman Old Style" w:hAnsi="Bookman Old Style"/>
          <w:sz w:val="24"/>
          <w:szCs w:val="24"/>
        </w:rPr>
        <w:t>. n. 163/06 sia costituito che costituendo.</w:t>
      </w:r>
    </w:p>
    <w:p w:rsidR="00B77E87" w:rsidRDefault="007B04D5" w:rsidP="00CD353C">
      <w:pPr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A tal fine, ai sensi degli articoli 46 e 47 del DPR 28 dicembre 2000 n.445, consapevole delle sanzioni penali previste dall'articolo 76 del medesimo D</w:t>
      </w:r>
      <w:r w:rsidR="00CD353C">
        <w:rPr>
          <w:rFonts w:ascii="Bookman Old Style" w:hAnsi="Bookman Old Style"/>
          <w:sz w:val="24"/>
          <w:szCs w:val="24"/>
        </w:rPr>
        <w:t>.</w:t>
      </w:r>
      <w:r w:rsidRPr="00D7395B">
        <w:rPr>
          <w:rFonts w:ascii="Bookman Old Style" w:hAnsi="Bookman Old Style"/>
          <w:sz w:val="24"/>
          <w:szCs w:val="24"/>
        </w:rPr>
        <w:t>P</w:t>
      </w:r>
      <w:r w:rsidR="00CD353C">
        <w:rPr>
          <w:rFonts w:ascii="Bookman Old Style" w:hAnsi="Bookman Old Style"/>
          <w:sz w:val="24"/>
          <w:szCs w:val="24"/>
        </w:rPr>
        <w:t>.</w:t>
      </w:r>
      <w:r w:rsidRPr="00D7395B">
        <w:rPr>
          <w:rFonts w:ascii="Bookman Old Style" w:hAnsi="Bookman Old Style"/>
          <w:sz w:val="24"/>
          <w:szCs w:val="24"/>
        </w:rPr>
        <w:t>R</w:t>
      </w:r>
      <w:r w:rsidR="00CD353C">
        <w:rPr>
          <w:rFonts w:ascii="Bookman Old Style" w:hAnsi="Bookman Old Style"/>
          <w:sz w:val="24"/>
          <w:szCs w:val="24"/>
        </w:rPr>
        <w:t>.</w:t>
      </w:r>
      <w:r w:rsidRPr="00D7395B">
        <w:rPr>
          <w:rFonts w:ascii="Bookman Old Style" w:hAnsi="Bookman Old Style"/>
          <w:sz w:val="24"/>
          <w:szCs w:val="24"/>
        </w:rPr>
        <w:t xml:space="preserve"> 445/2000, per le ipotesi di falsità in atti e dichiarazioni mendaci ivi indicate, </w:t>
      </w:r>
    </w:p>
    <w:p w:rsidR="00B77E87" w:rsidRDefault="00B77E87" w:rsidP="00CD353C">
      <w:pPr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CD353C">
      <w:pPr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b/>
          <w:sz w:val="24"/>
          <w:szCs w:val="24"/>
        </w:rPr>
        <w:t>DICHIARA</w:t>
      </w:r>
      <w:r w:rsidRPr="00D7395B">
        <w:rPr>
          <w:rFonts w:ascii="Bookman Old Style" w:hAnsi="Bookman Old Style"/>
          <w:sz w:val="24"/>
          <w:szCs w:val="24"/>
        </w:rPr>
        <w:t>: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CD353C">
      <w:pPr>
        <w:numPr>
          <w:ilvl w:val="0"/>
          <w:numId w:val="4"/>
        </w:numPr>
        <w:autoSpaceDE w:val="0"/>
        <w:autoSpaceDN w:val="0"/>
        <w:adjustRightInd w:val="0"/>
        <w:ind w:left="426" w:hanging="72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 xml:space="preserve">(In caso di consorzi di cui all'articolo 34, comma 1, lettera b) e c) del D. </w:t>
      </w:r>
      <w:proofErr w:type="spellStart"/>
      <w:r w:rsidRPr="00D7395B">
        <w:rPr>
          <w:rFonts w:ascii="Bookman Old Style" w:hAnsi="Bookman Old Style"/>
          <w:sz w:val="24"/>
          <w:szCs w:val="24"/>
        </w:rPr>
        <w:t>Lgs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. 16312006) che il consorzio, ai sensi di quanto stabilito dall'art. 37, comma 7 </w:t>
      </w:r>
      <w:r w:rsidRPr="00D7395B">
        <w:rPr>
          <w:rFonts w:ascii="Bookman Old Style" w:hAnsi="Bookman Old Style"/>
          <w:sz w:val="24"/>
          <w:szCs w:val="24"/>
        </w:rPr>
        <w:lastRenderedPageBreak/>
        <w:t xml:space="preserve">del </w:t>
      </w:r>
      <w:proofErr w:type="spellStart"/>
      <w:r w:rsidRPr="00D7395B">
        <w:rPr>
          <w:rFonts w:ascii="Bookman Old Style" w:hAnsi="Bookman Old Style"/>
          <w:sz w:val="24"/>
          <w:szCs w:val="24"/>
        </w:rPr>
        <w:t>D.Lgs.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 16312006 e art. 36 comma 5 del d.lgs. n. 163/2006</w:t>
      </w:r>
      <w:r w:rsidR="00CD353C">
        <w:rPr>
          <w:rFonts w:ascii="Bookman Old Style" w:hAnsi="Bookman Old Style"/>
          <w:sz w:val="24"/>
          <w:szCs w:val="24"/>
        </w:rPr>
        <w:t>,</w:t>
      </w:r>
      <w:r w:rsidRPr="00D7395B">
        <w:rPr>
          <w:rFonts w:ascii="Bookman Old Style" w:hAnsi="Bookman Old Style"/>
          <w:sz w:val="24"/>
          <w:szCs w:val="24"/>
        </w:rPr>
        <w:t xml:space="preserve"> concorre con le seguenti imprese consorziate (specificare quali):</w:t>
      </w:r>
    </w:p>
    <w:p w:rsidR="007B04D5" w:rsidRPr="00D7395B" w:rsidRDefault="007B04D5" w:rsidP="00CD353C">
      <w:pPr>
        <w:adjustRightInd w:val="0"/>
        <w:ind w:left="426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___________________________;</w:t>
      </w:r>
    </w:p>
    <w:p w:rsidR="007B04D5" w:rsidRPr="00D7395B" w:rsidRDefault="007B04D5" w:rsidP="00CD353C">
      <w:pPr>
        <w:numPr>
          <w:ilvl w:val="0"/>
          <w:numId w:val="4"/>
        </w:numPr>
        <w:autoSpaceDE w:val="0"/>
        <w:autoSpaceDN w:val="0"/>
        <w:adjustRightInd w:val="0"/>
        <w:ind w:left="426" w:hanging="72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 xml:space="preserve">(in caso di </w:t>
      </w:r>
      <w:proofErr w:type="spellStart"/>
      <w:r w:rsidRPr="00D7395B">
        <w:rPr>
          <w:rFonts w:ascii="Bookman Old Style" w:hAnsi="Bookman Old Style"/>
          <w:sz w:val="24"/>
          <w:szCs w:val="24"/>
        </w:rPr>
        <w:t>R.T.I.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 costituendi o di Consorzi ordinari di concorrenti di cui all'art. 34, comma 1, lettera e) del </w:t>
      </w:r>
      <w:proofErr w:type="spellStart"/>
      <w:r w:rsidRPr="00D7395B">
        <w:rPr>
          <w:rFonts w:ascii="Bookman Old Style" w:hAnsi="Bookman Old Style"/>
          <w:sz w:val="24"/>
          <w:szCs w:val="24"/>
        </w:rPr>
        <w:t>D.Lgs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 16312006 e </w:t>
      </w:r>
      <w:proofErr w:type="spellStart"/>
      <w:r w:rsidRPr="00D7395B">
        <w:rPr>
          <w:rFonts w:ascii="Bookman Old Style" w:hAnsi="Bookman Old Style"/>
          <w:sz w:val="24"/>
          <w:szCs w:val="24"/>
        </w:rPr>
        <w:t>s.m.i</w:t>
      </w:r>
      <w:proofErr w:type="spellEnd"/>
      <w:r w:rsidRPr="00D7395B">
        <w:rPr>
          <w:rFonts w:ascii="Bookman Old Style" w:hAnsi="Bookman Old Style"/>
          <w:sz w:val="24"/>
          <w:szCs w:val="24"/>
        </w:rPr>
        <w:t>,) che</w:t>
      </w:r>
      <w:r w:rsidR="00CD353C">
        <w:rPr>
          <w:rFonts w:ascii="Bookman Old Style" w:hAnsi="Bookman Old Style"/>
          <w:sz w:val="24"/>
          <w:szCs w:val="24"/>
        </w:rPr>
        <w:t>,</w:t>
      </w:r>
      <w:r w:rsidRPr="00D7395B">
        <w:rPr>
          <w:rFonts w:ascii="Bookman Old Style" w:hAnsi="Bookman Old Style"/>
          <w:sz w:val="24"/>
          <w:szCs w:val="24"/>
        </w:rPr>
        <w:t xml:space="preserve"> in caso di aggiudicazione</w:t>
      </w:r>
      <w:r w:rsidR="00CD353C">
        <w:rPr>
          <w:rFonts w:ascii="Bookman Old Style" w:hAnsi="Bookman Old Style"/>
          <w:sz w:val="24"/>
          <w:szCs w:val="24"/>
        </w:rPr>
        <w:t>,</w:t>
      </w:r>
      <w:r w:rsidRPr="00D7395B">
        <w:rPr>
          <w:rFonts w:ascii="Bookman Old Style" w:hAnsi="Bookman Old Style"/>
          <w:sz w:val="24"/>
          <w:szCs w:val="24"/>
        </w:rPr>
        <w:t xml:space="preserve"> si impegna a costituire (entro e non oltre 30 giorni dalla data di aggiudicazione) </w:t>
      </w:r>
      <w:proofErr w:type="spellStart"/>
      <w:r w:rsidRPr="00D7395B">
        <w:rPr>
          <w:rFonts w:ascii="Bookman Old Style" w:hAnsi="Bookman Old Style"/>
          <w:sz w:val="24"/>
          <w:szCs w:val="24"/>
        </w:rPr>
        <w:t>R.T.I.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/Consorzio conformandosi alla disciplina di cui all'ad. 37 del </w:t>
      </w:r>
      <w:proofErr w:type="spellStart"/>
      <w:r w:rsidRPr="00D7395B">
        <w:rPr>
          <w:rFonts w:ascii="Bookman Old Style" w:hAnsi="Bookman Old Style"/>
          <w:sz w:val="24"/>
          <w:szCs w:val="24"/>
        </w:rPr>
        <w:t>D.Lgs.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 </w:t>
      </w:r>
      <w:r w:rsidR="00CD353C">
        <w:rPr>
          <w:rFonts w:ascii="Bookman Old Style" w:hAnsi="Bookman Old Style"/>
          <w:sz w:val="24"/>
          <w:szCs w:val="24"/>
        </w:rPr>
        <w:t xml:space="preserve">n. </w:t>
      </w:r>
      <w:r w:rsidRPr="00D7395B">
        <w:rPr>
          <w:rFonts w:ascii="Bookman Old Style" w:hAnsi="Bookman Old Style"/>
          <w:sz w:val="24"/>
          <w:szCs w:val="24"/>
        </w:rPr>
        <w:t xml:space="preserve">163/2006 e </w:t>
      </w:r>
      <w:proofErr w:type="spellStart"/>
      <w:r w:rsidRPr="00D7395B">
        <w:rPr>
          <w:rFonts w:ascii="Bookman Old Style" w:hAnsi="Bookman Old Style"/>
          <w:sz w:val="24"/>
          <w:szCs w:val="24"/>
        </w:rPr>
        <w:t>s.m.i.</w:t>
      </w:r>
      <w:proofErr w:type="spellEnd"/>
      <w:r w:rsidRPr="00D7395B">
        <w:rPr>
          <w:rFonts w:ascii="Bookman Old Style" w:hAnsi="Bookman Old Style"/>
          <w:sz w:val="24"/>
          <w:szCs w:val="24"/>
        </w:rPr>
        <w:t>, conferendo mandato collettivo speciale con rappresentanza all'impresa qualificata mandataria la quale stipulerà il contratto in nome e per conto delle mandanti/consorziate;</w:t>
      </w:r>
    </w:p>
    <w:p w:rsidR="00CD353C" w:rsidRDefault="007B04D5" w:rsidP="007B04D5">
      <w:pPr>
        <w:numPr>
          <w:ilvl w:val="0"/>
          <w:numId w:val="4"/>
        </w:numPr>
        <w:autoSpaceDE w:val="0"/>
        <w:autoSpaceDN w:val="0"/>
        <w:adjustRightInd w:val="0"/>
        <w:ind w:left="426" w:hanging="71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(In caso di RTI, Consorzi ordinari costituiti), allega: 1) originale o copia autenticata da notaio del mandato speciale con rappresentanza conferito all'operatore economico designato mandatario e della relativa procura rilasciata al legale rappresentante del capogruppo; 2) copia autentica dell'atto costitutivo dello statuto o del consorzio da cui risulti la responsabilità solidale delle imprese consorziate o riunite nei confronti della stazione appaltante che potrà risultare anche da separata dichiarazione di contenuto equivalente;</w:t>
      </w:r>
    </w:p>
    <w:p w:rsidR="007B04D5" w:rsidRPr="00CD353C" w:rsidRDefault="007B04D5" w:rsidP="007B04D5">
      <w:pPr>
        <w:numPr>
          <w:ilvl w:val="0"/>
          <w:numId w:val="4"/>
        </w:numPr>
        <w:autoSpaceDE w:val="0"/>
        <w:autoSpaceDN w:val="0"/>
        <w:adjustRightInd w:val="0"/>
        <w:ind w:left="426" w:hanging="710"/>
        <w:jc w:val="both"/>
        <w:rPr>
          <w:rFonts w:ascii="Bookman Old Style" w:hAnsi="Bookman Old Style"/>
          <w:sz w:val="24"/>
          <w:szCs w:val="24"/>
        </w:rPr>
      </w:pPr>
      <w:r w:rsidRPr="00CD353C">
        <w:rPr>
          <w:rFonts w:ascii="Bookman Old Style" w:hAnsi="Bookman Old Style"/>
          <w:sz w:val="24"/>
          <w:szCs w:val="24"/>
        </w:rPr>
        <w:t>che l'impresa ha le seguenti posizioni presso gli enti previdenziali ed assicurativi: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92"/>
        <w:gridCol w:w="1598"/>
        <w:gridCol w:w="2636"/>
      </w:tblGrid>
      <w:tr w:rsidR="007B04D5" w:rsidRPr="00D7395B" w:rsidTr="000549C8">
        <w:trPr>
          <w:cantSplit/>
          <w:trHeight w:hRule="exact" w:val="576"/>
        </w:trPr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D5" w:rsidRPr="00D7395B" w:rsidRDefault="007B04D5" w:rsidP="00540515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INPS (sede</w:t>
            </w:r>
            <w:r w:rsidR="0054051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D7395B">
              <w:rPr>
                <w:rFonts w:ascii="Bookman Old Style" w:hAnsi="Bookman Old Style"/>
                <w:sz w:val="24"/>
                <w:szCs w:val="24"/>
              </w:rPr>
              <w:tab/>
            </w:r>
            <w:r w:rsidR="00B77E8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D7395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tipo posizione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n. posizione (matricola)</w:t>
            </w:r>
          </w:p>
        </w:tc>
      </w:tr>
      <w:tr w:rsidR="007B04D5" w:rsidRPr="00D7395B" w:rsidTr="000549C8">
        <w:trPr>
          <w:cantSplit/>
          <w:trHeight w:hRule="exact" w:val="310"/>
        </w:trPr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04D5" w:rsidRPr="00D7395B" w:rsidTr="000549C8">
        <w:trPr>
          <w:cantSplit/>
          <w:trHeight w:hRule="exact" w:val="316"/>
        </w:trPr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04D5" w:rsidRPr="00D7395B" w:rsidTr="000549C8">
        <w:trPr>
          <w:cantSplit/>
          <w:trHeight w:hRule="exact" w:val="612"/>
        </w:trPr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 xml:space="preserve">INAIL (sede        </w:t>
            </w:r>
            <w:r w:rsidRPr="00D7395B">
              <w:rPr>
                <w:rFonts w:ascii="Bookman Old Style" w:hAnsi="Bookman Old Style"/>
                <w:sz w:val="24"/>
                <w:szCs w:val="24"/>
              </w:rPr>
              <w:tab/>
              <w:t>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tipo posizione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n. PAT (matricola)</w:t>
            </w:r>
          </w:p>
        </w:tc>
      </w:tr>
      <w:tr w:rsidR="007B04D5" w:rsidRPr="00D7395B" w:rsidTr="000549C8">
        <w:trPr>
          <w:cantSplit/>
          <w:trHeight w:hRule="exact" w:val="317"/>
        </w:trPr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04D5" w:rsidRPr="00D7395B" w:rsidTr="000549C8">
        <w:trPr>
          <w:cantSplit/>
          <w:trHeight w:hRule="exact" w:val="317"/>
        </w:trPr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04D5" w:rsidRPr="00D7395B" w:rsidTr="000549C8">
        <w:trPr>
          <w:trHeight w:hRule="exact" w:val="317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CODICE IMPRESA INAIL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04D5" w:rsidRPr="00D7395B" w:rsidTr="000549C8">
        <w:trPr>
          <w:cantSplit/>
          <w:trHeight w:hRule="exact" w:val="317"/>
        </w:trPr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CASSA EDILE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provincia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95B">
              <w:rPr>
                <w:rFonts w:ascii="Bookman Old Style" w:hAnsi="Bookman Old Style"/>
                <w:sz w:val="24"/>
                <w:szCs w:val="24"/>
              </w:rPr>
              <w:t>n. posizione</w:t>
            </w:r>
          </w:p>
        </w:tc>
      </w:tr>
      <w:tr w:rsidR="007B04D5" w:rsidRPr="00D7395B" w:rsidTr="000549C8">
        <w:trPr>
          <w:cantSplit/>
          <w:trHeight w:hRule="exact" w:val="324"/>
        </w:trPr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D5" w:rsidRPr="00D7395B" w:rsidRDefault="007B04D5" w:rsidP="000549C8">
            <w:pPr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353C" w:rsidRDefault="00CD353C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CD353C" w:rsidRDefault="001C0582" w:rsidP="00CD353C">
      <w:pPr>
        <w:pStyle w:val="Paragrafoelenco"/>
        <w:numPr>
          <w:ilvl w:val="0"/>
          <w:numId w:val="4"/>
        </w:numPr>
        <w:adjustRightInd w:val="0"/>
        <w:ind w:left="426" w:hanging="710"/>
        <w:jc w:val="both"/>
        <w:rPr>
          <w:rFonts w:ascii="Bookman Old Style" w:hAnsi="Bookman Old Style"/>
          <w:sz w:val="24"/>
          <w:szCs w:val="24"/>
        </w:rPr>
      </w:pPr>
      <w:r w:rsidRPr="001C0582">
        <w:pict>
          <v:shape id="_x0000_s1029" type="#_x0000_t202" style="position:absolute;left:0;text-align:left;margin-left:-.45pt;margin-top:666.35pt;width:470.45pt;height:10.65pt;z-index:25166540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04D5" w:rsidRDefault="007B04D5" w:rsidP="007B04D5">
                  <w:pPr>
                    <w:pStyle w:val="Style1"/>
                    <w:tabs>
                      <w:tab w:val="right" w:pos="9331"/>
                    </w:tabs>
                    <w:kinsoku w:val="0"/>
                    <w:autoSpaceDE/>
                    <w:adjustRightInd/>
                    <w:spacing w:line="264" w:lineRule="auto"/>
                    <w:rPr>
                      <w:rStyle w:val="CharacterStyle2"/>
                      <w:rFonts w:ascii="Verdana" w:hAnsi="Verdana" w:cs="Verdan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i/>
                      <w:iCs/>
                      <w:spacing w:val="-5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7B04D5" w:rsidRPr="00CD353C">
        <w:rPr>
          <w:rFonts w:ascii="Bookman Old Style" w:hAnsi="Bookman Old Style"/>
          <w:sz w:val="24"/>
          <w:szCs w:val="24"/>
        </w:rPr>
        <w:t>che l'impresa è iscritta al registro della Camera di Commercio (C.C.I.A.A.), di ___________</w:t>
      </w:r>
    </w:p>
    <w:p w:rsidR="007B04D5" w:rsidRPr="00D7395B" w:rsidRDefault="007B04D5" w:rsidP="007B04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numero e data di iscrizione___________________________</w:t>
      </w:r>
    </w:p>
    <w:p w:rsidR="007B04D5" w:rsidRPr="00D7395B" w:rsidRDefault="007B04D5" w:rsidP="007B04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denominazione e forma giuridica______________________</w:t>
      </w:r>
    </w:p>
    <w:p w:rsidR="007B04D5" w:rsidRPr="00D7395B" w:rsidRDefault="007B04D5" w:rsidP="007B04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indirizzo della sede legale _____________________________</w:t>
      </w:r>
    </w:p>
    <w:p w:rsidR="007B04D5" w:rsidRPr="00D7395B" w:rsidRDefault="007B04D5" w:rsidP="007B04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oggetto sociale _____________________________________</w:t>
      </w:r>
    </w:p>
    <w:p w:rsidR="007B04D5" w:rsidRPr="00D7395B" w:rsidRDefault="007B04D5" w:rsidP="007B04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durata (se stabilita) _________________________________</w:t>
      </w:r>
    </w:p>
    <w:p w:rsidR="007B04D5" w:rsidRPr="00D7395B" w:rsidRDefault="007B04D5" w:rsidP="007B04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nominativo/i del/i legale/i rappresentante/i ______________________________</w:t>
      </w:r>
    </w:p>
    <w:p w:rsidR="007B04D5" w:rsidRPr="00CD353C" w:rsidRDefault="007B04D5" w:rsidP="00CD353C">
      <w:pPr>
        <w:pStyle w:val="Paragrafoelenco"/>
        <w:numPr>
          <w:ilvl w:val="0"/>
          <w:numId w:val="4"/>
        </w:numPr>
        <w:adjustRightInd w:val="0"/>
        <w:ind w:left="284" w:hanging="568"/>
        <w:jc w:val="both"/>
        <w:rPr>
          <w:rFonts w:ascii="Bookman Old Style" w:hAnsi="Bookman Old Style"/>
          <w:sz w:val="24"/>
          <w:szCs w:val="24"/>
        </w:rPr>
      </w:pPr>
      <w:r w:rsidRPr="00CD353C">
        <w:rPr>
          <w:rFonts w:ascii="Bookman Old Style" w:hAnsi="Bookman Old Style"/>
          <w:sz w:val="24"/>
          <w:szCs w:val="24"/>
        </w:rPr>
        <w:t xml:space="preserve">di non trovarsi in alcuna delle situazioni ostative di cui all'art. 67 del </w:t>
      </w:r>
      <w:proofErr w:type="spellStart"/>
      <w:r w:rsidRPr="00CD353C">
        <w:rPr>
          <w:rFonts w:ascii="Bookman Old Style" w:hAnsi="Bookman Old Style"/>
          <w:sz w:val="24"/>
          <w:szCs w:val="24"/>
        </w:rPr>
        <w:t>D.Lgs.</w:t>
      </w:r>
      <w:proofErr w:type="spellEnd"/>
      <w:r w:rsidRPr="00CD353C">
        <w:rPr>
          <w:rFonts w:ascii="Bookman Old Style" w:hAnsi="Bookman Old Style"/>
          <w:sz w:val="24"/>
          <w:szCs w:val="24"/>
        </w:rPr>
        <w:t xml:space="preserve"> 159/2011.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In caso di soggetti non tenuti all'iscrizione al Registro delle Imprese, tale circostanza</w:t>
      </w:r>
      <w:r w:rsidR="00CD353C">
        <w:rPr>
          <w:rFonts w:ascii="Bookman Old Style" w:hAnsi="Bookman Old Style"/>
          <w:sz w:val="24"/>
          <w:szCs w:val="24"/>
        </w:rPr>
        <w:t xml:space="preserve"> </w:t>
      </w:r>
      <w:r w:rsidRPr="00D7395B">
        <w:rPr>
          <w:rFonts w:ascii="Bookman Old Style" w:hAnsi="Bookman Old Style"/>
          <w:sz w:val="24"/>
          <w:szCs w:val="24"/>
        </w:rPr>
        <w:t>dovrà</w:t>
      </w:r>
      <w:r w:rsidR="00CD353C">
        <w:rPr>
          <w:rFonts w:ascii="Bookman Old Style" w:hAnsi="Bookman Old Style"/>
          <w:sz w:val="24"/>
          <w:szCs w:val="24"/>
        </w:rPr>
        <w:t xml:space="preserve"> </w:t>
      </w:r>
      <w:r w:rsidRPr="00D7395B">
        <w:rPr>
          <w:rFonts w:ascii="Bookman Old Style" w:hAnsi="Bookman Old Style"/>
          <w:sz w:val="24"/>
          <w:szCs w:val="24"/>
        </w:rPr>
        <w:t xml:space="preserve">essere espressamente attestata con dichiarazione sostitutiva </w:t>
      </w:r>
      <w:r w:rsidR="00CD353C">
        <w:rPr>
          <w:rFonts w:ascii="Bookman Old Style" w:hAnsi="Bookman Old Style"/>
          <w:sz w:val="24"/>
          <w:szCs w:val="24"/>
        </w:rPr>
        <w:t>d</w:t>
      </w:r>
      <w:r w:rsidRPr="00D7395B">
        <w:rPr>
          <w:rFonts w:ascii="Bookman Old Style" w:hAnsi="Bookman Old Style"/>
          <w:sz w:val="24"/>
          <w:szCs w:val="24"/>
        </w:rPr>
        <w:t>i certificazione, nella quale</w:t>
      </w:r>
      <w:r w:rsidR="00CD353C">
        <w:rPr>
          <w:rFonts w:ascii="Bookman Old Style" w:hAnsi="Bookman Old Style"/>
          <w:sz w:val="24"/>
          <w:szCs w:val="24"/>
        </w:rPr>
        <w:t xml:space="preserve"> </w:t>
      </w:r>
      <w:r w:rsidRPr="00D7395B">
        <w:rPr>
          <w:rFonts w:ascii="Bookman Old Style" w:hAnsi="Bookman Old Style"/>
          <w:sz w:val="24"/>
          <w:szCs w:val="24"/>
        </w:rPr>
        <w:t>dovranno comunque essere forniti gli elementi individuati ai precedenti punti b), c), d), e) e</w:t>
      </w:r>
      <w:r w:rsidR="00CD353C">
        <w:rPr>
          <w:rFonts w:ascii="Bookman Old Style" w:hAnsi="Bookman Old Style"/>
          <w:sz w:val="24"/>
          <w:szCs w:val="24"/>
        </w:rPr>
        <w:t xml:space="preserve"> con l'indicazione dell’</w:t>
      </w:r>
      <w:r w:rsidRPr="00D7395B">
        <w:rPr>
          <w:rFonts w:ascii="Bookman Old Style" w:hAnsi="Bookman Old Style"/>
          <w:sz w:val="24"/>
          <w:szCs w:val="24"/>
        </w:rPr>
        <w:t xml:space="preserve">Albo o diverso registro in cui l'operatore economico è eventualmente iscritto, nonché di non trovarsi in alcuna delle situazioni ostative di cui all'ad. 67 del </w:t>
      </w:r>
      <w:proofErr w:type="spellStart"/>
      <w:r w:rsidRPr="00D7395B">
        <w:rPr>
          <w:rFonts w:ascii="Bookman Old Style" w:hAnsi="Bookman Old Style"/>
          <w:sz w:val="24"/>
          <w:szCs w:val="24"/>
        </w:rPr>
        <w:t>D.Lgs.</w:t>
      </w:r>
      <w:proofErr w:type="spellEnd"/>
      <w:r w:rsidRPr="00D7395B">
        <w:rPr>
          <w:rFonts w:ascii="Bookman Old Style" w:hAnsi="Bookman Old Style"/>
          <w:sz w:val="24"/>
          <w:szCs w:val="24"/>
        </w:rPr>
        <w:t xml:space="preserve"> 159/2011.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In caso di operatori economici non tenuti all'iscrizione alla CCIA o ad alcun albo o registro, è sufficiente la presentazione della copia dell'atto costitutivo c/o dello statuto in cui sia espressamente previsto, tra i fini istituzionali, lo svolgimento delle attività inerenti all'oggetto della presente procedura.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D353C" w:rsidRDefault="00CD353C" w:rsidP="00CD35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ookman Old Style" w:hAnsi="Bookman Old Style"/>
          <w:sz w:val="24"/>
          <w:szCs w:val="24"/>
        </w:rPr>
      </w:pPr>
      <w:r w:rsidRPr="00CD353C">
        <w:rPr>
          <w:rFonts w:ascii="Bookman Old Style" w:hAnsi="Bookman Old Style"/>
          <w:sz w:val="24"/>
          <w:szCs w:val="24"/>
        </w:rPr>
        <w:t xml:space="preserve">di eleggere domicilio in  ________________Via _____________, tel. ___________ </w:t>
      </w:r>
      <w:r w:rsidR="007B04D5" w:rsidRPr="00CD353C">
        <w:rPr>
          <w:rFonts w:ascii="Bookman Old Style" w:hAnsi="Bookman Old Style"/>
          <w:sz w:val="24"/>
          <w:szCs w:val="24"/>
        </w:rPr>
        <w:t>per la ricezione di ogni eventuale com</w:t>
      </w:r>
      <w:r w:rsidRPr="00CD353C">
        <w:rPr>
          <w:rFonts w:ascii="Bookman Old Style" w:hAnsi="Bookman Old Style"/>
          <w:sz w:val="24"/>
          <w:szCs w:val="24"/>
        </w:rPr>
        <w:t>unicazione e</w:t>
      </w:r>
      <w:r w:rsidR="007B04D5" w:rsidRPr="00CD353C">
        <w:rPr>
          <w:rFonts w:ascii="Bookman Old Style" w:hAnsi="Bookman Old Style"/>
          <w:sz w:val="24"/>
          <w:szCs w:val="24"/>
        </w:rPr>
        <w:t>/o di richieste di chiarimento c/o integrazione della documentazione presentata inerente la gara in oggetto, autorizza</w:t>
      </w:r>
      <w:r w:rsidRPr="00CD353C">
        <w:rPr>
          <w:rFonts w:ascii="Bookman Old Style" w:hAnsi="Bookman Old Style"/>
          <w:sz w:val="24"/>
          <w:szCs w:val="24"/>
        </w:rPr>
        <w:t>ndo l’</w:t>
      </w:r>
      <w:r w:rsidR="007B04D5" w:rsidRPr="00CD353C">
        <w:rPr>
          <w:rFonts w:ascii="Bookman Old Style" w:hAnsi="Bookman Old Style"/>
          <w:sz w:val="24"/>
          <w:szCs w:val="24"/>
        </w:rPr>
        <w:t>inoltro delle comunicazioni al seguente numero di fax __________ indirizzo di Posta Elettronica Certificata ______________________</w:t>
      </w:r>
      <w:r w:rsidRPr="00CD353C">
        <w:rPr>
          <w:rFonts w:ascii="Bookman Old Style" w:hAnsi="Bookman Old Style"/>
          <w:sz w:val="24"/>
          <w:szCs w:val="24"/>
        </w:rPr>
        <w:t>;</w:t>
      </w:r>
    </w:p>
    <w:p w:rsidR="00CD353C" w:rsidRDefault="00CD353C" w:rsidP="00CD353C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CD353C" w:rsidRDefault="007B04D5" w:rsidP="00CD35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ookman Old Style" w:hAnsi="Bookman Old Style"/>
          <w:sz w:val="24"/>
          <w:szCs w:val="24"/>
        </w:rPr>
      </w:pPr>
      <w:r w:rsidRPr="00CD353C">
        <w:rPr>
          <w:rFonts w:ascii="Bookman Old Style" w:hAnsi="Bookman Old Style"/>
          <w:sz w:val="24"/>
          <w:szCs w:val="24"/>
        </w:rPr>
        <w:t>autorizzo l'Amministrazione al trattamento dei dati personali per usi esclusivamente connessi all'espletamento della procedura di gara.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7395B">
        <w:rPr>
          <w:rFonts w:ascii="Bookman Old Style" w:hAnsi="Bookman Old Style"/>
          <w:sz w:val="24"/>
          <w:szCs w:val="24"/>
        </w:rPr>
        <w:t>Data</w:t>
      </w:r>
    </w:p>
    <w:p w:rsidR="00CD353C" w:rsidRDefault="00CD353C" w:rsidP="00CD353C">
      <w:pPr>
        <w:adjustRightInd w:val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 w:rsidR="007B04D5" w:rsidRPr="00D7395B">
        <w:rPr>
          <w:rFonts w:ascii="Bookman Old Style" w:hAnsi="Bookman Old Style"/>
          <w:sz w:val="24"/>
          <w:szCs w:val="24"/>
        </w:rPr>
        <w:t>Firma</w:t>
      </w:r>
    </w:p>
    <w:p w:rsidR="007B04D5" w:rsidRPr="00D7395B" w:rsidRDefault="007B04D5" w:rsidP="007B04D5">
      <w:pPr>
        <w:adjustRightInd w:val="0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D7395B">
        <w:rPr>
          <w:rFonts w:ascii="Bookman Old Style" w:hAnsi="Bookman Old Style"/>
          <w:sz w:val="24"/>
          <w:szCs w:val="24"/>
        </w:rPr>
        <w:t>……………………………………………………</w:t>
      </w:r>
      <w:proofErr w:type="spellEnd"/>
      <w:r w:rsidRPr="00D7395B">
        <w:rPr>
          <w:rFonts w:ascii="Bookman Old Style" w:hAnsi="Bookman Old Style"/>
          <w:sz w:val="24"/>
          <w:szCs w:val="24"/>
        </w:rPr>
        <w:t>.</w:t>
      </w:r>
    </w:p>
    <w:p w:rsidR="007B04D5" w:rsidRPr="00D7395B" w:rsidRDefault="007B04D5" w:rsidP="007B04D5">
      <w:pPr>
        <w:adjustRightInd w:val="0"/>
        <w:jc w:val="right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right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right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right"/>
        <w:rPr>
          <w:rFonts w:ascii="Bookman Old Style" w:hAnsi="Bookman Old Style"/>
          <w:sz w:val="24"/>
          <w:szCs w:val="24"/>
        </w:rPr>
      </w:pP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D7395B">
        <w:rPr>
          <w:rFonts w:ascii="Bookman Old Style" w:hAnsi="Bookman Old Style"/>
          <w:b/>
          <w:sz w:val="24"/>
          <w:szCs w:val="24"/>
        </w:rPr>
        <w:t xml:space="preserve">N.B.: La domanda di partecipazione deve essere compilata a stampatello ovvero dattiloscritta e sottoscritta dal legale rappresentante del concorrente; nel caso di costituenda associazione temporanea o consorzio ordinario di concorrenti la domanda deve essere sottoscritta da tutti i soggetti che costituiranno la predetta associazione o consorzio; alla domanda, in alternativa all'autenticazione della sottoscrizione, deve essere allegata, a pena di esclusione, copia fotostatica di un documento di identità, in corso di validità, del/dei sottoscrittore/i; </w:t>
      </w:r>
    </w:p>
    <w:p w:rsidR="007B04D5" w:rsidRPr="00D7395B" w:rsidRDefault="007B04D5" w:rsidP="007B04D5">
      <w:pPr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D7395B">
        <w:rPr>
          <w:rFonts w:ascii="Bookman Old Style" w:hAnsi="Bookman Old Style"/>
          <w:b/>
          <w:sz w:val="24"/>
          <w:szCs w:val="24"/>
        </w:rPr>
        <w:t>la domanda può essere sottoscritta anche da un procuratore del legale rappresentante ed in tal caso va trasmessa la relativa procura in originale o copia conforme all'originale.</w:t>
      </w:r>
    </w:p>
    <w:p w:rsidR="00BA4B83" w:rsidRDefault="00BA4B83" w:rsidP="0066592C">
      <w:pPr>
        <w:rPr>
          <w:rFonts w:ascii="Bookman Old Style" w:hAnsi="Bookman Old Style"/>
          <w:b/>
          <w:sz w:val="24"/>
          <w:szCs w:val="24"/>
        </w:rPr>
      </w:pPr>
    </w:p>
    <w:sectPr w:rsidR="00BA4B83" w:rsidSect="00D417D7">
      <w:footerReference w:type="default" r:id="rId8"/>
      <w:pgSz w:w="11907" w:h="16840" w:code="9"/>
      <w:pgMar w:top="851" w:right="1134" w:bottom="851" w:left="1134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FE" w:rsidRDefault="00CB6EFE">
      <w:r>
        <w:separator/>
      </w:r>
    </w:p>
  </w:endnote>
  <w:endnote w:type="continuationSeparator" w:id="0">
    <w:p w:rsidR="00CB6EFE" w:rsidRDefault="00CB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B9" w:rsidRPr="00C67CE5" w:rsidRDefault="00393831" w:rsidP="00C67CE5">
    <w:pPr>
      <w:pStyle w:val="Pidipagina"/>
      <w:pBdr>
        <w:top w:val="single" w:sz="4" w:space="1" w:color="auto"/>
      </w:pBdr>
      <w:rPr>
        <w:rFonts w:ascii="Book Antiqua" w:hAnsi="Book Antiqua"/>
      </w:rPr>
    </w:pPr>
    <w:r>
      <w:rPr>
        <w:rFonts w:ascii="Book Antiqua" w:hAnsi="Book Antiqua"/>
      </w:rPr>
      <w:t>Dirigente Scolastico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FE" w:rsidRDefault="00CB6EFE">
      <w:r>
        <w:separator/>
      </w:r>
    </w:p>
  </w:footnote>
  <w:footnote w:type="continuationSeparator" w:id="0">
    <w:p w:rsidR="00CB6EFE" w:rsidRDefault="00CB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671"/>
    <w:multiLevelType w:val="hybridMultilevel"/>
    <w:tmpl w:val="81F07B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013985"/>
    <w:multiLevelType w:val="hybridMultilevel"/>
    <w:tmpl w:val="BB6214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A42"/>
    <w:multiLevelType w:val="hybridMultilevel"/>
    <w:tmpl w:val="64D49A14"/>
    <w:lvl w:ilvl="0" w:tplc="46209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668"/>
    <w:multiLevelType w:val="hybridMultilevel"/>
    <w:tmpl w:val="9D962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73240"/>
    <w:multiLevelType w:val="hybridMultilevel"/>
    <w:tmpl w:val="857C6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73C5"/>
    <w:multiLevelType w:val="hybridMultilevel"/>
    <w:tmpl w:val="14DA2D66"/>
    <w:lvl w:ilvl="0" w:tplc="BDD8B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510A3"/>
    <w:multiLevelType w:val="hybridMultilevel"/>
    <w:tmpl w:val="C5BAE3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8B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E16BB"/>
    <w:multiLevelType w:val="hybridMultilevel"/>
    <w:tmpl w:val="0512F1DA"/>
    <w:lvl w:ilvl="0" w:tplc="46209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83ADA"/>
    <w:multiLevelType w:val="hybridMultilevel"/>
    <w:tmpl w:val="DA44053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843659"/>
    <w:multiLevelType w:val="hybridMultilevel"/>
    <w:tmpl w:val="8B76B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13B03"/>
    <w:multiLevelType w:val="hybridMultilevel"/>
    <w:tmpl w:val="5BC64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1D3D"/>
    <w:multiLevelType w:val="hybridMultilevel"/>
    <w:tmpl w:val="ED14D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B7C"/>
    <w:multiLevelType w:val="hybridMultilevel"/>
    <w:tmpl w:val="686A45AE"/>
    <w:lvl w:ilvl="0" w:tplc="354E773A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70CAF"/>
    <w:multiLevelType w:val="hybridMultilevel"/>
    <w:tmpl w:val="8AB6C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E3461"/>
    <w:multiLevelType w:val="hybridMultilevel"/>
    <w:tmpl w:val="594A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8024C"/>
    <w:multiLevelType w:val="hybridMultilevel"/>
    <w:tmpl w:val="7BB2E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C0890"/>
    <w:multiLevelType w:val="hybridMultilevel"/>
    <w:tmpl w:val="857C6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A20C2"/>
    <w:rsid w:val="000142F7"/>
    <w:rsid w:val="00020694"/>
    <w:rsid w:val="00032E41"/>
    <w:rsid w:val="00033BFC"/>
    <w:rsid w:val="0003637F"/>
    <w:rsid w:val="0003737C"/>
    <w:rsid w:val="00042007"/>
    <w:rsid w:val="0005290F"/>
    <w:rsid w:val="000603CF"/>
    <w:rsid w:val="0006046A"/>
    <w:rsid w:val="00073954"/>
    <w:rsid w:val="00085C58"/>
    <w:rsid w:val="000921C9"/>
    <w:rsid w:val="000970F4"/>
    <w:rsid w:val="000A20C2"/>
    <w:rsid w:val="000A2B2F"/>
    <w:rsid w:val="000A5875"/>
    <w:rsid w:val="000B7B4E"/>
    <w:rsid w:val="000C0FE0"/>
    <w:rsid w:val="000C1264"/>
    <w:rsid w:val="000C6409"/>
    <w:rsid w:val="000D2A12"/>
    <w:rsid w:val="000D477F"/>
    <w:rsid w:val="000E2438"/>
    <w:rsid w:val="000E6334"/>
    <w:rsid w:val="000F332B"/>
    <w:rsid w:val="000F68FC"/>
    <w:rsid w:val="000F716A"/>
    <w:rsid w:val="00104050"/>
    <w:rsid w:val="00127C73"/>
    <w:rsid w:val="0013594C"/>
    <w:rsid w:val="00144B98"/>
    <w:rsid w:val="00146D23"/>
    <w:rsid w:val="00146F22"/>
    <w:rsid w:val="00150057"/>
    <w:rsid w:val="00150FD2"/>
    <w:rsid w:val="00151394"/>
    <w:rsid w:val="00154BCD"/>
    <w:rsid w:val="00165D9D"/>
    <w:rsid w:val="00171766"/>
    <w:rsid w:val="001744BE"/>
    <w:rsid w:val="00175981"/>
    <w:rsid w:val="001771F7"/>
    <w:rsid w:val="00183ED2"/>
    <w:rsid w:val="001933BA"/>
    <w:rsid w:val="0019442B"/>
    <w:rsid w:val="001B4C43"/>
    <w:rsid w:val="001B51B3"/>
    <w:rsid w:val="001B7CB7"/>
    <w:rsid w:val="001C0582"/>
    <w:rsid w:val="001C77BE"/>
    <w:rsid w:val="001F697A"/>
    <w:rsid w:val="00215D87"/>
    <w:rsid w:val="00222244"/>
    <w:rsid w:val="00225E6D"/>
    <w:rsid w:val="00226726"/>
    <w:rsid w:val="002279E1"/>
    <w:rsid w:val="00234E4B"/>
    <w:rsid w:val="00242FB1"/>
    <w:rsid w:val="00245ADF"/>
    <w:rsid w:val="00252A3D"/>
    <w:rsid w:val="00252D45"/>
    <w:rsid w:val="00264AA5"/>
    <w:rsid w:val="002701DD"/>
    <w:rsid w:val="002707DC"/>
    <w:rsid w:val="00272B8E"/>
    <w:rsid w:val="00276110"/>
    <w:rsid w:val="00276617"/>
    <w:rsid w:val="00281666"/>
    <w:rsid w:val="002833B7"/>
    <w:rsid w:val="0028672F"/>
    <w:rsid w:val="00287B0C"/>
    <w:rsid w:val="00290F55"/>
    <w:rsid w:val="002B051C"/>
    <w:rsid w:val="002B24C7"/>
    <w:rsid w:val="002B7F19"/>
    <w:rsid w:val="002C083D"/>
    <w:rsid w:val="002E42FD"/>
    <w:rsid w:val="002F2E0C"/>
    <w:rsid w:val="003002A2"/>
    <w:rsid w:val="00303450"/>
    <w:rsid w:val="00304741"/>
    <w:rsid w:val="00306486"/>
    <w:rsid w:val="003103B9"/>
    <w:rsid w:val="00332543"/>
    <w:rsid w:val="00335BE4"/>
    <w:rsid w:val="00346AB1"/>
    <w:rsid w:val="00354029"/>
    <w:rsid w:val="0035605B"/>
    <w:rsid w:val="003603DB"/>
    <w:rsid w:val="00365FBE"/>
    <w:rsid w:val="00387731"/>
    <w:rsid w:val="00391EA9"/>
    <w:rsid w:val="00392CFA"/>
    <w:rsid w:val="003937FE"/>
    <w:rsid w:val="00393831"/>
    <w:rsid w:val="003962D6"/>
    <w:rsid w:val="003B2A6A"/>
    <w:rsid w:val="003C0C92"/>
    <w:rsid w:val="003C163E"/>
    <w:rsid w:val="003C47EC"/>
    <w:rsid w:val="003C4918"/>
    <w:rsid w:val="003C63B8"/>
    <w:rsid w:val="003D088B"/>
    <w:rsid w:val="003D1C5C"/>
    <w:rsid w:val="003E6A01"/>
    <w:rsid w:val="003F4C14"/>
    <w:rsid w:val="003F558F"/>
    <w:rsid w:val="003F5DF7"/>
    <w:rsid w:val="00401B88"/>
    <w:rsid w:val="00402B64"/>
    <w:rsid w:val="00402CB0"/>
    <w:rsid w:val="00402FFA"/>
    <w:rsid w:val="004060DD"/>
    <w:rsid w:val="0041016C"/>
    <w:rsid w:val="00416622"/>
    <w:rsid w:val="0042493E"/>
    <w:rsid w:val="004337AD"/>
    <w:rsid w:val="004416A0"/>
    <w:rsid w:val="00445DA1"/>
    <w:rsid w:val="00446263"/>
    <w:rsid w:val="004464B6"/>
    <w:rsid w:val="004551F9"/>
    <w:rsid w:val="00456924"/>
    <w:rsid w:val="00481E9A"/>
    <w:rsid w:val="00482B9C"/>
    <w:rsid w:val="004868BC"/>
    <w:rsid w:val="00495FDA"/>
    <w:rsid w:val="004A5406"/>
    <w:rsid w:val="004C7DAC"/>
    <w:rsid w:val="004D105B"/>
    <w:rsid w:val="004D3860"/>
    <w:rsid w:val="004D4802"/>
    <w:rsid w:val="004F4BB0"/>
    <w:rsid w:val="004F6882"/>
    <w:rsid w:val="005034DF"/>
    <w:rsid w:val="00517878"/>
    <w:rsid w:val="00521AA4"/>
    <w:rsid w:val="005276C5"/>
    <w:rsid w:val="005315D7"/>
    <w:rsid w:val="005328D8"/>
    <w:rsid w:val="00533F9A"/>
    <w:rsid w:val="005366CA"/>
    <w:rsid w:val="00540515"/>
    <w:rsid w:val="00541205"/>
    <w:rsid w:val="005423A5"/>
    <w:rsid w:val="005431BC"/>
    <w:rsid w:val="00543B35"/>
    <w:rsid w:val="00547F1E"/>
    <w:rsid w:val="00553306"/>
    <w:rsid w:val="00556228"/>
    <w:rsid w:val="00574603"/>
    <w:rsid w:val="00574CBC"/>
    <w:rsid w:val="00575153"/>
    <w:rsid w:val="00575710"/>
    <w:rsid w:val="00576045"/>
    <w:rsid w:val="005806D4"/>
    <w:rsid w:val="00582055"/>
    <w:rsid w:val="0058213A"/>
    <w:rsid w:val="00592159"/>
    <w:rsid w:val="00593E51"/>
    <w:rsid w:val="0059565E"/>
    <w:rsid w:val="0059663A"/>
    <w:rsid w:val="005B38BE"/>
    <w:rsid w:val="005C284D"/>
    <w:rsid w:val="005D5EC9"/>
    <w:rsid w:val="005F0867"/>
    <w:rsid w:val="005F1304"/>
    <w:rsid w:val="005F3A87"/>
    <w:rsid w:val="005F6223"/>
    <w:rsid w:val="005F6A3C"/>
    <w:rsid w:val="005F6F95"/>
    <w:rsid w:val="006011CB"/>
    <w:rsid w:val="006109A4"/>
    <w:rsid w:val="00621458"/>
    <w:rsid w:val="00622111"/>
    <w:rsid w:val="00622211"/>
    <w:rsid w:val="00623D5C"/>
    <w:rsid w:val="00625104"/>
    <w:rsid w:val="00633426"/>
    <w:rsid w:val="00653E95"/>
    <w:rsid w:val="0066085A"/>
    <w:rsid w:val="00662020"/>
    <w:rsid w:val="0066592C"/>
    <w:rsid w:val="00670D5F"/>
    <w:rsid w:val="00671203"/>
    <w:rsid w:val="00682A5D"/>
    <w:rsid w:val="00685A2B"/>
    <w:rsid w:val="00685C10"/>
    <w:rsid w:val="0069266C"/>
    <w:rsid w:val="00695F59"/>
    <w:rsid w:val="006B3EE7"/>
    <w:rsid w:val="006C45D4"/>
    <w:rsid w:val="006D2026"/>
    <w:rsid w:val="006E0E5C"/>
    <w:rsid w:val="006E299A"/>
    <w:rsid w:val="006E4740"/>
    <w:rsid w:val="006E5490"/>
    <w:rsid w:val="00705A75"/>
    <w:rsid w:val="007202ED"/>
    <w:rsid w:val="00721B97"/>
    <w:rsid w:val="007327D0"/>
    <w:rsid w:val="00737B82"/>
    <w:rsid w:val="00742618"/>
    <w:rsid w:val="0076182E"/>
    <w:rsid w:val="00761E0C"/>
    <w:rsid w:val="00763EDD"/>
    <w:rsid w:val="00770706"/>
    <w:rsid w:val="0077129E"/>
    <w:rsid w:val="00775A0D"/>
    <w:rsid w:val="007869DD"/>
    <w:rsid w:val="00790B55"/>
    <w:rsid w:val="007925BF"/>
    <w:rsid w:val="007A5454"/>
    <w:rsid w:val="007B04D5"/>
    <w:rsid w:val="007B38F8"/>
    <w:rsid w:val="007D10C8"/>
    <w:rsid w:val="007E2963"/>
    <w:rsid w:val="007E7FD1"/>
    <w:rsid w:val="0081394C"/>
    <w:rsid w:val="00826928"/>
    <w:rsid w:val="00827A7B"/>
    <w:rsid w:val="0083182E"/>
    <w:rsid w:val="00840017"/>
    <w:rsid w:val="00843CD9"/>
    <w:rsid w:val="00852980"/>
    <w:rsid w:val="00856863"/>
    <w:rsid w:val="00860E94"/>
    <w:rsid w:val="0086198F"/>
    <w:rsid w:val="00863230"/>
    <w:rsid w:val="00866BDC"/>
    <w:rsid w:val="00884E9D"/>
    <w:rsid w:val="00885261"/>
    <w:rsid w:val="008872A6"/>
    <w:rsid w:val="0089120D"/>
    <w:rsid w:val="008A44CD"/>
    <w:rsid w:val="008A6337"/>
    <w:rsid w:val="008B0434"/>
    <w:rsid w:val="008B66B4"/>
    <w:rsid w:val="008C3C2C"/>
    <w:rsid w:val="008C65CE"/>
    <w:rsid w:val="008D3C6C"/>
    <w:rsid w:val="008E06AD"/>
    <w:rsid w:val="008E4D7C"/>
    <w:rsid w:val="008F5765"/>
    <w:rsid w:val="008F7A74"/>
    <w:rsid w:val="00904F89"/>
    <w:rsid w:val="0091605C"/>
    <w:rsid w:val="00933C6B"/>
    <w:rsid w:val="00935996"/>
    <w:rsid w:val="00957131"/>
    <w:rsid w:val="009600A7"/>
    <w:rsid w:val="00965CEC"/>
    <w:rsid w:val="00973BB4"/>
    <w:rsid w:val="0098037D"/>
    <w:rsid w:val="00983A28"/>
    <w:rsid w:val="00983E9B"/>
    <w:rsid w:val="0098505E"/>
    <w:rsid w:val="009B0C38"/>
    <w:rsid w:val="009B131D"/>
    <w:rsid w:val="009B4350"/>
    <w:rsid w:val="009C373C"/>
    <w:rsid w:val="009D26E0"/>
    <w:rsid w:val="009E1398"/>
    <w:rsid w:val="009E521E"/>
    <w:rsid w:val="009F53FC"/>
    <w:rsid w:val="009F799E"/>
    <w:rsid w:val="00A001B1"/>
    <w:rsid w:val="00A020E9"/>
    <w:rsid w:val="00A14DBD"/>
    <w:rsid w:val="00A22BAC"/>
    <w:rsid w:val="00A338DA"/>
    <w:rsid w:val="00A5071A"/>
    <w:rsid w:val="00A526C8"/>
    <w:rsid w:val="00A62393"/>
    <w:rsid w:val="00A66142"/>
    <w:rsid w:val="00A83F2D"/>
    <w:rsid w:val="00A928E1"/>
    <w:rsid w:val="00AA05FA"/>
    <w:rsid w:val="00AA1018"/>
    <w:rsid w:val="00AA68F8"/>
    <w:rsid w:val="00AA7C3F"/>
    <w:rsid w:val="00AB0998"/>
    <w:rsid w:val="00AB37B4"/>
    <w:rsid w:val="00AC62E0"/>
    <w:rsid w:val="00AE30C2"/>
    <w:rsid w:val="00AE310F"/>
    <w:rsid w:val="00AF0FF5"/>
    <w:rsid w:val="00B027D0"/>
    <w:rsid w:val="00B05745"/>
    <w:rsid w:val="00B077B4"/>
    <w:rsid w:val="00B16D72"/>
    <w:rsid w:val="00B27F37"/>
    <w:rsid w:val="00B31096"/>
    <w:rsid w:val="00B3479E"/>
    <w:rsid w:val="00B372CA"/>
    <w:rsid w:val="00B3759F"/>
    <w:rsid w:val="00B42DEA"/>
    <w:rsid w:val="00B45241"/>
    <w:rsid w:val="00B57521"/>
    <w:rsid w:val="00B575BE"/>
    <w:rsid w:val="00B6461A"/>
    <w:rsid w:val="00B77D8B"/>
    <w:rsid w:val="00B77E87"/>
    <w:rsid w:val="00B805E3"/>
    <w:rsid w:val="00B904AF"/>
    <w:rsid w:val="00B9319C"/>
    <w:rsid w:val="00BA2BC1"/>
    <w:rsid w:val="00BA4B83"/>
    <w:rsid w:val="00BB30AC"/>
    <w:rsid w:val="00BB6D38"/>
    <w:rsid w:val="00BD64BC"/>
    <w:rsid w:val="00BE21B6"/>
    <w:rsid w:val="00BE3B4C"/>
    <w:rsid w:val="00BE74C1"/>
    <w:rsid w:val="00BF2105"/>
    <w:rsid w:val="00BF3E2C"/>
    <w:rsid w:val="00C00F8F"/>
    <w:rsid w:val="00C0344E"/>
    <w:rsid w:val="00C06EAE"/>
    <w:rsid w:val="00C07CCC"/>
    <w:rsid w:val="00C24163"/>
    <w:rsid w:val="00C26B9B"/>
    <w:rsid w:val="00C34A43"/>
    <w:rsid w:val="00C35C3B"/>
    <w:rsid w:val="00C369FC"/>
    <w:rsid w:val="00C43831"/>
    <w:rsid w:val="00C4483A"/>
    <w:rsid w:val="00C52F5C"/>
    <w:rsid w:val="00C6106A"/>
    <w:rsid w:val="00C67CE5"/>
    <w:rsid w:val="00C709F5"/>
    <w:rsid w:val="00C74E46"/>
    <w:rsid w:val="00C75DC6"/>
    <w:rsid w:val="00C76B22"/>
    <w:rsid w:val="00C76F4D"/>
    <w:rsid w:val="00C85D65"/>
    <w:rsid w:val="00C93B43"/>
    <w:rsid w:val="00CB6EFE"/>
    <w:rsid w:val="00CB7890"/>
    <w:rsid w:val="00CC64EA"/>
    <w:rsid w:val="00CD353C"/>
    <w:rsid w:val="00CE62F2"/>
    <w:rsid w:val="00CE7F4B"/>
    <w:rsid w:val="00CF6F35"/>
    <w:rsid w:val="00D05107"/>
    <w:rsid w:val="00D20927"/>
    <w:rsid w:val="00D3125C"/>
    <w:rsid w:val="00D417D7"/>
    <w:rsid w:val="00D468FA"/>
    <w:rsid w:val="00D47153"/>
    <w:rsid w:val="00D52654"/>
    <w:rsid w:val="00D552D6"/>
    <w:rsid w:val="00DA0926"/>
    <w:rsid w:val="00DA16FC"/>
    <w:rsid w:val="00DA2096"/>
    <w:rsid w:val="00DB6BEE"/>
    <w:rsid w:val="00DC175A"/>
    <w:rsid w:val="00DC2E26"/>
    <w:rsid w:val="00DD1129"/>
    <w:rsid w:val="00DD1F8B"/>
    <w:rsid w:val="00DE1662"/>
    <w:rsid w:val="00DE4240"/>
    <w:rsid w:val="00DE69D1"/>
    <w:rsid w:val="00E1383E"/>
    <w:rsid w:val="00E15ABB"/>
    <w:rsid w:val="00E20CE7"/>
    <w:rsid w:val="00E36838"/>
    <w:rsid w:val="00E375C5"/>
    <w:rsid w:val="00E40887"/>
    <w:rsid w:val="00E413C7"/>
    <w:rsid w:val="00E4366B"/>
    <w:rsid w:val="00E445AA"/>
    <w:rsid w:val="00E45749"/>
    <w:rsid w:val="00E52397"/>
    <w:rsid w:val="00E572BB"/>
    <w:rsid w:val="00E62EA8"/>
    <w:rsid w:val="00E63C0C"/>
    <w:rsid w:val="00E672E3"/>
    <w:rsid w:val="00E71C91"/>
    <w:rsid w:val="00E7325A"/>
    <w:rsid w:val="00E754BE"/>
    <w:rsid w:val="00E7634B"/>
    <w:rsid w:val="00E847BC"/>
    <w:rsid w:val="00E86556"/>
    <w:rsid w:val="00EA35A5"/>
    <w:rsid w:val="00EA7174"/>
    <w:rsid w:val="00EB292E"/>
    <w:rsid w:val="00EB34F9"/>
    <w:rsid w:val="00EB4B7F"/>
    <w:rsid w:val="00EC7E64"/>
    <w:rsid w:val="00ED74F4"/>
    <w:rsid w:val="00F02027"/>
    <w:rsid w:val="00F02A4C"/>
    <w:rsid w:val="00F07BF0"/>
    <w:rsid w:val="00F224B2"/>
    <w:rsid w:val="00F25794"/>
    <w:rsid w:val="00F3725D"/>
    <w:rsid w:val="00F37A83"/>
    <w:rsid w:val="00F400D7"/>
    <w:rsid w:val="00F40C4E"/>
    <w:rsid w:val="00F42705"/>
    <w:rsid w:val="00F503F6"/>
    <w:rsid w:val="00F54C23"/>
    <w:rsid w:val="00F55077"/>
    <w:rsid w:val="00F56EFA"/>
    <w:rsid w:val="00F60B7E"/>
    <w:rsid w:val="00F63162"/>
    <w:rsid w:val="00F64A5C"/>
    <w:rsid w:val="00FB09CA"/>
    <w:rsid w:val="00FB28C4"/>
    <w:rsid w:val="00FC404F"/>
    <w:rsid w:val="00FD1D39"/>
    <w:rsid w:val="00FF2DE7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32B"/>
  </w:style>
  <w:style w:type="paragraph" w:styleId="Titolo1">
    <w:name w:val="heading 1"/>
    <w:basedOn w:val="Normale"/>
    <w:next w:val="Normale"/>
    <w:qFormat/>
    <w:rsid w:val="000F33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F332B"/>
    <w:pPr>
      <w:keepNext/>
      <w:jc w:val="right"/>
      <w:outlineLvl w:val="1"/>
    </w:pPr>
    <w:rPr>
      <w:rFonts w:ascii="Book Antiqua" w:hAnsi="Book Antiqua"/>
      <w:b/>
      <w:caps/>
      <w:sz w:val="24"/>
      <w:u w:val="single"/>
    </w:rPr>
  </w:style>
  <w:style w:type="paragraph" w:styleId="Titolo3">
    <w:name w:val="heading 3"/>
    <w:basedOn w:val="Normale"/>
    <w:next w:val="Normale"/>
    <w:qFormat/>
    <w:rsid w:val="000F332B"/>
    <w:pPr>
      <w:keepNext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rsid w:val="000F332B"/>
    <w:pPr>
      <w:keepNext/>
      <w:jc w:val="center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rsid w:val="000F332B"/>
    <w:pPr>
      <w:keepNext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qFormat/>
    <w:rsid w:val="000F332B"/>
    <w:pPr>
      <w:keepNext/>
      <w:tabs>
        <w:tab w:val="left" w:pos="5954"/>
      </w:tabs>
      <w:jc w:val="both"/>
      <w:outlineLvl w:val="5"/>
    </w:pPr>
    <w:rPr>
      <w:rFonts w:ascii="Book Antiqua" w:hAnsi="Book Antiqua"/>
      <w:iCs/>
      <w:sz w:val="24"/>
      <w:szCs w:val="24"/>
    </w:rPr>
  </w:style>
  <w:style w:type="paragraph" w:styleId="Titolo7">
    <w:name w:val="heading 7"/>
    <w:basedOn w:val="Normale"/>
    <w:next w:val="Normale"/>
    <w:qFormat/>
    <w:rsid w:val="000F332B"/>
    <w:pPr>
      <w:keepNext/>
      <w:pBdr>
        <w:between w:val="single" w:sz="4" w:space="1" w:color="auto"/>
      </w:pBdr>
      <w:jc w:val="right"/>
      <w:outlineLvl w:val="6"/>
    </w:pPr>
    <w:rPr>
      <w:rFonts w:ascii="Book Antiqua" w:hAnsi="Book Antiqua"/>
      <w:sz w:val="24"/>
      <w:u w:val="single"/>
    </w:rPr>
  </w:style>
  <w:style w:type="paragraph" w:styleId="Titolo8">
    <w:name w:val="heading 8"/>
    <w:basedOn w:val="Normale"/>
    <w:next w:val="Normale"/>
    <w:qFormat/>
    <w:rsid w:val="000F332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0F33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33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332B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0F332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  <w:rsid w:val="000F332B"/>
    <w:pPr>
      <w:framePr w:w="4320" w:h="1440" w:hRule="exact" w:hSpace="141" w:wrap="auto" w:hAnchor="page" w:x="1917" w:yAlign="top"/>
    </w:pPr>
  </w:style>
  <w:style w:type="character" w:styleId="Collegamentoipertestuale">
    <w:name w:val="Hyperlink"/>
    <w:rsid w:val="000F332B"/>
    <w:rPr>
      <w:color w:val="0000FF"/>
      <w:u w:val="single"/>
    </w:rPr>
  </w:style>
  <w:style w:type="paragraph" w:styleId="Elenco">
    <w:name w:val="List"/>
    <w:basedOn w:val="Normale"/>
    <w:rsid w:val="000F332B"/>
    <w:pPr>
      <w:ind w:left="283" w:hanging="283"/>
    </w:pPr>
  </w:style>
  <w:style w:type="paragraph" w:styleId="Corpodeltesto">
    <w:name w:val="Body Text"/>
    <w:basedOn w:val="Normale"/>
    <w:rsid w:val="000F332B"/>
    <w:pPr>
      <w:spacing w:after="120"/>
    </w:pPr>
  </w:style>
  <w:style w:type="paragraph" w:styleId="Titolo">
    <w:name w:val="Title"/>
    <w:basedOn w:val="Normale"/>
    <w:qFormat/>
    <w:rsid w:val="000F332B"/>
    <w:pPr>
      <w:ind w:left="1701" w:right="566"/>
      <w:jc w:val="center"/>
    </w:pPr>
    <w:rPr>
      <w:b/>
      <w:sz w:val="24"/>
    </w:rPr>
  </w:style>
  <w:style w:type="paragraph" w:styleId="Sottotitolo">
    <w:name w:val="Subtitle"/>
    <w:basedOn w:val="Normale"/>
    <w:qFormat/>
    <w:rsid w:val="000F332B"/>
    <w:rPr>
      <w:rFonts w:ascii="Arial" w:hAnsi="Arial"/>
      <w:u w:val="single"/>
    </w:rPr>
  </w:style>
  <w:style w:type="paragraph" w:styleId="Didascalia">
    <w:name w:val="caption"/>
    <w:basedOn w:val="Normale"/>
    <w:next w:val="Normale"/>
    <w:qFormat/>
    <w:rsid w:val="000F332B"/>
    <w:pPr>
      <w:jc w:val="center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F332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F332B"/>
    <w:pPr>
      <w:spacing w:after="120"/>
      <w:ind w:left="283"/>
    </w:pPr>
  </w:style>
  <w:style w:type="paragraph" w:styleId="Corpodeltesto2">
    <w:name w:val="Body Text 2"/>
    <w:basedOn w:val="Normale"/>
    <w:rsid w:val="000F332B"/>
    <w:pPr>
      <w:spacing w:after="120" w:line="480" w:lineRule="auto"/>
    </w:pPr>
  </w:style>
  <w:style w:type="paragraph" w:styleId="Rientrocorpodeltesto2">
    <w:name w:val="Body Text Indent 2"/>
    <w:basedOn w:val="Normale"/>
    <w:rsid w:val="000F332B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F332B"/>
    <w:pPr>
      <w:spacing w:line="360" w:lineRule="auto"/>
      <w:ind w:firstLine="709"/>
      <w:jc w:val="both"/>
    </w:pPr>
    <w:rPr>
      <w:rFonts w:ascii="Book Antiqua" w:hAnsi="Book Antiqua"/>
      <w:sz w:val="24"/>
      <w:szCs w:val="24"/>
      <w:u w:val="single"/>
    </w:rPr>
  </w:style>
  <w:style w:type="paragraph" w:styleId="Corpodeltesto3">
    <w:name w:val="Body Text 3"/>
    <w:basedOn w:val="Normale"/>
    <w:rsid w:val="000F332B"/>
    <w:pPr>
      <w:spacing w:line="480" w:lineRule="auto"/>
      <w:jc w:val="both"/>
    </w:pPr>
    <w:rPr>
      <w:rFonts w:ascii="Book Antiqua" w:hAnsi="Book Antiqua"/>
      <w:sz w:val="24"/>
    </w:rPr>
  </w:style>
  <w:style w:type="table" w:styleId="Grigliatabella">
    <w:name w:val="Table Grid"/>
    <w:basedOn w:val="Tabellanormale"/>
    <w:rsid w:val="00D4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0E2438"/>
    <w:rPr>
      <w:rFonts w:cs="Times New Roman"/>
      <w:b/>
      <w:bCs/>
    </w:rPr>
  </w:style>
  <w:style w:type="paragraph" w:styleId="NormaleWeb">
    <w:name w:val="Normal (Web)"/>
    <w:basedOn w:val="Normale"/>
    <w:rsid w:val="00C709F5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C709F5"/>
    <w:rPr>
      <w:rFonts w:cs="Times New Roman"/>
      <w:i/>
      <w:iCs/>
    </w:rPr>
  </w:style>
  <w:style w:type="paragraph" w:customStyle="1" w:styleId="t6">
    <w:name w:val="t6"/>
    <w:basedOn w:val="Normale"/>
    <w:rsid w:val="00242FB1"/>
    <w:pPr>
      <w:widowControl w:val="0"/>
      <w:snapToGrid w:val="0"/>
      <w:spacing w:line="280" w:lineRule="atLeast"/>
    </w:pPr>
    <w:rPr>
      <w:sz w:val="24"/>
    </w:rPr>
  </w:style>
  <w:style w:type="paragraph" w:customStyle="1" w:styleId="p10">
    <w:name w:val="p10"/>
    <w:basedOn w:val="Normale"/>
    <w:rsid w:val="00242FB1"/>
    <w:pPr>
      <w:widowControl w:val="0"/>
      <w:tabs>
        <w:tab w:val="left" w:pos="1040"/>
      </w:tabs>
      <w:snapToGrid w:val="0"/>
      <w:spacing w:line="280" w:lineRule="atLeas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45241"/>
  </w:style>
  <w:style w:type="paragraph" w:styleId="Paragrafoelenco">
    <w:name w:val="List Paragraph"/>
    <w:basedOn w:val="Normale"/>
    <w:uiPriority w:val="34"/>
    <w:qFormat/>
    <w:rsid w:val="003103B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4D5"/>
  </w:style>
  <w:style w:type="paragraph" w:customStyle="1" w:styleId="Style1">
    <w:name w:val="Style 1"/>
    <w:basedOn w:val="Normale"/>
    <w:uiPriority w:val="99"/>
    <w:rsid w:val="007B04D5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7B04D5"/>
    <w:rPr>
      <w:sz w:val="20"/>
      <w:szCs w:val="20"/>
    </w:rPr>
  </w:style>
  <w:style w:type="character" w:customStyle="1" w:styleId="CharacterStyle3">
    <w:name w:val="Character Style 3"/>
    <w:uiPriority w:val="99"/>
    <w:rsid w:val="007B04D5"/>
    <w:rPr>
      <w:sz w:val="23"/>
      <w:szCs w:val="23"/>
    </w:rPr>
  </w:style>
  <w:style w:type="paragraph" w:customStyle="1" w:styleId="Style10">
    <w:name w:val="Style 10"/>
    <w:basedOn w:val="Normale"/>
    <w:uiPriority w:val="99"/>
    <w:rsid w:val="007B04D5"/>
    <w:pPr>
      <w:widowControl w:val="0"/>
      <w:autoSpaceDE w:val="0"/>
      <w:autoSpaceDN w:val="0"/>
      <w:spacing w:line="278" w:lineRule="auto"/>
      <w:ind w:left="72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C03A-07A1-42CE-A3D9-91BBDDEB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</TotalTime>
  <Pages>3</Pages>
  <Words>900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</vt:lpstr>
    </vt:vector>
  </TitlesOfParts>
  <Company>Hewlett-Packard Company</Company>
  <LinksUpToDate>false</LinksUpToDate>
  <CharactersWithSpaces>6862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mailto:baic875005@istruzione.it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</dc:title>
  <dc:creator>I.ALBERGHIERO - CASTELLANA G.</dc:creator>
  <cp:lastModifiedBy>Didattica3</cp:lastModifiedBy>
  <cp:revision>3</cp:revision>
  <cp:lastPrinted>2016-03-01T09:27:00Z</cp:lastPrinted>
  <dcterms:created xsi:type="dcterms:W3CDTF">2016-03-01T13:20:00Z</dcterms:created>
  <dcterms:modified xsi:type="dcterms:W3CDTF">2016-03-01T13:22:00Z</dcterms:modified>
</cp:coreProperties>
</file>